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8"/>
        <w:tblpPr w:leftFromText="187" w:rightFromText="187" w:vertAnchor="page" w:horzAnchor="page" w:tblpX="1065" w:tblpY="721"/>
        <w:tblW w:w="10038" w:type="dxa"/>
        <w:tblLayout w:type="fixed"/>
        <w:tblLook w:val="01E0" w:firstRow="1" w:lastRow="1" w:firstColumn="1" w:lastColumn="1" w:noHBand="0" w:noVBand="0"/>
      </w:tblPr>
      <w:tblGrid>
        <w:gridCol w:w="2475"/>
        <w:gridCol w:w="15"/>
        <w:gridCol w:w="15"/>
        <w:gridCol w:w="15"/>
        <w:gridCol w:w="2055"/>
        <w:gridCol w:w="1342"/>
        <w:gridCol w:w="1448"/>
        <w:gridCol w:w="2664"/>
        <w:gridCol w:w="9"/>
      </w:tblGrid>
      <w:tr w:rsidR="00661436" w:rsidRPr="00BF6F8C" w14:paraId="205ABD9C" w14:textId="77777777" w:rsidTr="00D6301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  <w:trHeight w:val="45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8"/>
            <w:tcBorders>
              <w:bottom w:val="single" w:sz="4" w:space="0" w:color="auto"/>
            </w:tcBorders>
          </w:tcPr>
          <w:p w14:paraId="1C53C3EA" w14:textId="23D6C196" w:rsidR="00FD4314" w:rsidRPr="00C34E0C" w:rsidRDefault="00D63019" w:rsidP="00D63019">
            <w:pPr>
              <w:pStyle w:val="Heading1"/>
              <w:outlineLvl w:val="0"/>
              <w:rPr>
                <w:rFonts w:ascii="Arial" w:hAnsi="Arial" w:cs="Arial"/>
                <w:bCs w:val="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UNODC cnA DIRECTORY - </w:t>
            </w:r>
            <w:r w:rsidR="00C34E0C" w:rsidRPr="00C34E0C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UPDATE </w:t>
            </w:r>
            <w:r w:rsidR="00FD4314" w:rsidRPr="00C34E0C">
              <w:rPr>
                <w:rFonts w:ascii="Arial" w:hAnsi="Arial" w:cs="Arial"/>
                <w:b/>
                <w:sz w:val="32"/>
                <w:szCs w:val="32"/>
                <w:u w:val="single"/>
              </w:rPr>
              <w:t>FORM # 16</w:t>
            </w:r>
          </w:p>
          <w:p w14:paraId="53EF59F4" w14:textId="51C6E818" w:rsidR="00664455" w:rsidRPr="00A2188D" w:rsidRDefault="00C34E0C" w:rsidP="00D63019">
            <w:pPr>
              <w:pStyle w:val="Heading1"/>
              <w:outlineLvl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COMPETENT </w:t>
            </w:r>
            <w:r w:rsidR="00301771" w:rsidRPr="006A44CB">
              <w:rPr>
                <w:rFonts w:ascii="Arial" w:hAnsi="Arial" w:cs="Arial"/>
                <w:b/>
                <w:sz w:val="32"/>
                <w:szCs w:val="32"/>
              </w:rPr>
              <w:t>AUTHORIT</w:t>
            </w:r>
            <w:r w:rsidR="001D6F10">
              <w:rPr>
                <w:rFonts w:ascii="Arial" w:hAnsi="Arial" w:cs="Arial"/>
                <w:b/>
                <w:sz w:val="32"/>
                <w:szCs w:val="32"/>
              </w:rPr>
              <w:t>y</w:t>
            </w:r>
          </w:p>
        </w:tc>
      </w:tr>
      <w:tr w:rsidR="00CC0B62" w:rsidRPr="00BF6F8C" w14:paraId="1CA016E5" w14:textId="77777777" w:rsidTr="00D63019">
        <w:trPr>
          <w:gridAfter w:val="1"/>
          <w:wAfter w:w="9" w:type="dxa"/>
          <w:trHeight w:val="60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8"/>
            <w:tcBorders>
              <w:top w:val="single" w:sz="4" w:space="0" w:color="002060"/>
            </w:tcBorders>
            <w:shd w:val="clear" w:color="auto" w:fill="92CDDC" w:themeFill="accent5" w:themeFillTint="99"/>
          </w:tcPr>
          <w:p w14:paraId="5428C696" w14:textId="0040DC03" w:rsidR="00AA4D18" w:rsidRDefault="00321B4D" w:rsidP="00D63019">
            <w:pPr>
              <w:jc w:val="center"/>
              <w:outlineLvl w:val="0"/>
              <w:rPr>
                <w:rFonts w:ascii="Arial" w:hAnsi="Arial" w:cs="Arial"/>
                <w:bCs w:val="0"/>
                <w:cap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CE80594" wp14:editId="0FDF8CA3">
                  <wp:simplePos x="0" y="0"/>
                  <wp:positionH relativeFrom="column">
                    <wp:posOffset>-104140</wp:posOffset>
                  </wp:positionH>
                  <wp:positionV relativeFrom="paragraph">
                    <wp:posOffset>-140335</wp:posOffset>
                  </wp:positionV>
                  <wp:extent cx="752475" cy="733425"/>
                  <wp:effectExtent l="0" t="0" r="952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7B6C">
              <w:rPr>
                <w:rFonts w:ascii="Arial" w:hAnsi="Arial" w:cs="Arial"/>
                <w:bCs w:val="0"/>
                <w:caps/>
                <w:sz w:val="22"/>
                <w:szCs w:val="22"/>
              </w:rPr>
              <w:t>focal point</w:t>
            </w:r>
            <w:r w:rsidR="00AA4D18" w:rsidRPr="003B6C92">
              <w:rPr>
                <w:rFonts w:ascii="Arial" w:hAnsi="Arial" w:cs="Arial"/>
                <w:bCs w:val="0"/>
                <w:caps/>
                <w:sz w:val="22"/>
                <w:szCs w:val="22"/>
              </w:rPr>
              <w:t xml:space="preserve"> FOR </w:t>
            </w:r>
            <w:r w:rsidR="00447B6C" w:rsidRPr="009B3695">
              <w:rPr>
                <w:rFonts w:ascii="Arial" w:hAnsi="Arial" w:cs="Arial"/>
                <w:bCs w:val="0"/>
                <w:caps/>
                <w:color w:val="FF0000"/>
                <w:sz w:val="22"/>
                <w:szCs w:val="22"/>
              </w:rPr>
              <w:t xml:space="preserve">international cooperation in </w:t>
            </w:r>
            <w:r w:rsidR="00530C1D" w:rsidRPr="009B3695">
              <w:rPr>
                <w:rFonts w:ascii="Arial" w:hAnsi="Arial" w:cs="Arial"/>
                <w:bCs w:val="0"/>
                <w:caps/>
                <w:color w:val="FF0000"/>
                <w:sz w:val="22"/>
                <w:szCs w:val="22"/>
              </w:rPr>
              <w:t xml:space="preserve">the use of </w:t>
            </w:r>
            <w:r w:rsidR="00447B6C" w:rsidRPr="009B3695">
              <w:rPr>
                <w:rFonts w:ascii="Arial" w:hAnsi="Arial" w:cs="Arial"/>
                <w:bCs w:val="0"/>
                <w:caps/>
                <w:color w:val="FF0000"/>
                <w:sz w:val="22"/>
                <w:szCs w:val="22"/>
              </w:rPr>
              <w:t xml:space="preserve">civil and administrativE </w:t>
            </w:r>
            <w:r w:rsidR="00530C1D" w:rsidRPr="009B3695">
              <w:rPr>
                <w:rFonts w:ascii="Arial" w:hAnsi="Arial" w:cs="Arial"/>
                <w:bCs w:val="0"/>
                <w:caps/>
                <w:color w:val="FF0000"/>
                <w:sz w:val="22"/>
                <w:szCs w:val="22"/>
              </w:rPr>
              <w:t xml:space="preserve">proceedings </w:t>
            </w:r>
            <w:r w:rsidR="00447B6C" w:rsidRPr="009B3695">
              <w:rPr>
                <w:rFonts w:ascii="Arial" w:hAnsi="Arial" w:cs="Arial"/>
                <w:bCs w:val="0"/>
                <w:caps/>
                <w:color w:val="FF0000"/>
                <w:sz w:val="22"/>
                <w:szCs w:val="22"/>
              </w:rPr>
              <w:t>relating to corruption</w:t>
            </w:r>
            <w:r w:rsidR="00AA4D18" w:rsidRPr="003B6C92">
              <w:rPr>
                <w:rFonts w:ascii="Arial" w:hAnsi="Arial" w:cs="Arial"/>
                <w:bCs w:val="0"/>
                <w:caps/>
                <w:sz w:val="22"/>
                <w:szCs w:val="22"/>
              </w:rPr>
              <w:t xml:space="preserve"> </w:t>
            </w:r>
          </w:p>
          <w:p w14:paraId="3B575C2F" w14:textId="05EA1554" w:rsidR="00231F6A" w:rsidRDefault="00E9040C" w:rsidP="00D63019">
            <w:pPr>
              <w:pStyle w:val="Heading1"/>
              <w:outlineLvl w:val="0"/>
              <w:rPr>
                <w:rFonts w:ascii="Arial" w:hAnsi="Arial" w:cs="Arial"/>
                <w:b/>
                <w:bCs w:val="0"/>
                <w:caps w:val="0"/>
                <w:sz w:val="22"/>
                <w:szCs w:val="22"/>
              </w:rPr>
            </w:pPr>
            <w:r w:rsidRPr="003B6C92">
              <w:rPr>
                <w:rFonts w:ascii="Arial" w:hAnsi="Arial" w:cs="Arial"/>
                <w:b/>
                <w:bCs w:val="0"/>
                <w:caps w:val="0"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bCs w:val="0"/>
                <w:caps w:val="0"/>
                <w:sz w:val="22"/>
                <w:szCs w:val="22"/>
              </w:rPr>
              <w:t xml:space="preserve">NITED NATIONS CONVENTION AGAINST </w:t>
            </w:r>
            <w:r w:rsidR="00447B6C">
              <w:rPr>
                <w:rFonts w:ascii="Arial" w:hAnsi="Arial" w:cs="Arial"/>
                <w:b/>
                <w:bCs w:val="0"/>
                <w:caps w:val="0"/>
                <w:sz w:val="22"/>
                <w:szCs w:val="22"/>
              </w:rPr>
              <w:t>CORRUPTION</w:t>
            </w:r>
          </w:p>
          <w:p w14:paraId="21783BEF" w14:textId="77777777" w:rsidR="00CC0B62" w:rsidRPr="00AA4D18" w:rsidRDefault="00E9040C" w:rsidP="00D63019">
            <w:pPr>
              <w:pStyle w:val="Heading1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caps w:val="0"/>
                <w:sz w:val="22"/>
                <w:szCs w:val="22"/>
              </w:rPr>
              <w:t xml:space="preserve"> </w:t>
            </w:r>
            <w:r w:rsidR="00447B6C">
              <w:rPr>
                <w:rFonts w:ascii="Arial" w:hAnsi="Arial" w:cs="Arial"/>
                <w:b/>
                <w:sz w:val="22"/>
                <w:szCs w:val="22"/>
              </w:rPr>
              <w:t>– ARTICLE 43</w:t>
            </w:r>
          </w:p>
        </w:tc>
      </w:tr>
      <w:tr w:rsidR="00A7099D" w:rsidRPr="00BF6F8C" w14:paraId="0A23E766" w14:textId="77777777" w:rsidTr="00D63019">
        <w:trPr>
          <w:gridAfter w:val="1"/>
          <w:wAfter w:w="9" w:type="dxa"/>
          <w:trHeight w:val="76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8"/>
            <w:tcBorders>
              <w:bottom w:val="single" w:sz="4" w:space="0" w:color="002060"/>
              <w:right w:val="single" w:sz="4" w:space="0" w:color="002060"/>
            </w:tcBorders>
            <w:shd w:val="clear" w:color="auto" w:fill="EEECE1" w:themeFill="background2"/>
          </w:tcPr>
          <w:p w14:paraId="449B0537" w14:textId="639DB4A4" w:rsidR="009B5CB4" w:rsidRPr="00F7756E" w:rsidRDefault="0089306D" w:rsidP="00D63019">
            <w:pPr>
              <w:jc w:val="both"/>
              <w:rPr>
                <w:rFonts w:ascii="Arial" w:hAnsi="Arial" w:cs="Arial"/>
                <w:bCs w:val="0"/>
                <w:sz w:val="22"/>
                <w:szCs w:val="22"/>
                <w:lang w:val="en-GB"/>
              </w:rPr>
            </w:pPr>
            <w:r w:rsidRPr="00F7756E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Please provide information </w:t>
            </w:r>
            <w:r w:rsidR="00447B6C" w:rsidRPr="00F7756E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on the </w:t>
            </w:r>
            <w:bookmarkStart w:id="0" w:name="_Hlk10041156"/>
            <w:r w:rsidR="00447B6C" w:rsidRPr="00F7756E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focal point</w:t>
            </w:r>
            <w:r w:rsidR="00530C1D" w:rsidRPr="00F7756E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/focal points that has/have the responsibility and power on the use of civil and administrative proceedings relating to corruption, including for international cooperation</w:t>
            </w:r>
            <w:r w:rsidR="00447B6C" w:rsidRPr="00F7756E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, in </w:t>
            </w:r>
            <w:r w:rsidR="00530C1D" w:rsidRPr="00F7756E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line with resolution 6/4 of the Conference of States Parties </w:t>
            </w:r>
            <w:r w:rsidR="00620757" w:rsidRPr="00F7756E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of the United Nations Convention against Corruption</w:t>
            </w:r>
            <w:bookmarkEnd w:id="0"/>
          </w:p>
        </w:tc>
      </w:tr>
      <w:tr w:rsidR="005316AD" w:rsidRPr="00BF6F8C" w14:paraId="6E5D87D5" w14:textId="77777777" w:rsidTr="00D63019">
        <w:trPr>
          <w:gridAfter w:val="1"/>
          <w:wAfter w:w="9" w:type="dxa"/>
          <w:trHeight w:val="109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8"/>
            <w:tcBorders>
              <w:top w:val="single" w:sz="4" w:space="0" w:color="002060"/>
              <w:right w:val="single" w:sz="4" w:space="0" w:color="002060"/>
            </w:tcBorders>
            <w:shd w:val="clear" w:color="auto" w:fill="BFBFBF" w:themeFill="background1" w:themeFillShade="BF"/>
          </w:tcPr>
          <w:p w14:paraId="1E70F46C" w14:textId="77777777" w:rsidR="005316AD" w:rsidRPr="00A56E94" w:rsidRDefault="00DC2144" w:rsidP="00D63019">
            <w:pPr>
              <w:pStyle w:val="Heading3"/>
              <w:framePr w:hSpace="0" w:wrap="auto" w:vAnchor="margin" w:hAnchor="text" w:xAlign="left" w:yAlign="inline"/>
              <w:numPr>
                <w:ilvl w:val="0"/>
                <w:numId w:val="8"/>
              </w:numPr>
              <w:suppressOverlap w:val="0"/>
              <w:jc w:val="center"/>
              <w:outlineLvl w:val="2"/>
              <w:rPr>
                <w:rFonts w:ascii="Arial" w:hAnsi="Arial" w:cs="Arial"/>
                <w:b/>
                <w:sz w:val="28"/>
                <w:szCs w:val="28"/>
              </w:rPr>
            </w:pPr>
            <w:r w:rsidRPr="00A56E94">
              <w:rPr>
                <w:rFonts w:ascii="Arial" w:hAnsi="Arial" w:cs="Arial"/>
                <w:b/>
                <w:sz w:val="28"/>
                <w:szCs w:val="28"/>
              </w:rPr>
              <w:t>AUTHORITY</w:t>
            </w:r>
          </w:p>
        </w:tc>
      </w:tr>
      <w:tr w:rsidR="00A7099D" w:rsidRPr="00BF6F8C" w14:paraId="50BCA011" w14:textId="77777777" w:rsidTr="00D63019">
        <w:trPr>
          <w:trHeight w:val="285"/>
        </w:trPr>
        <w:tc>
          <w:tcPr>
            <w:tcW w:w="2520" w:type="dxa"/>
            <w:gridSpan w:val="4"/>
          </w:tcPr>
          <w:p w14:paraId="1530E3DA" w14:textId="77777777" w:rsidR="00A7099D" w:rsidRPr="00BF6F8C" w:rsidRDefault="00A7099D" w:rsidP="00D63019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sz w:val="22"/>
                <w:szCs w:val="22"/>
              </w:rPr>
              <w:t>1) Name of Authority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5"/>
          </w:tcPr>
          <w:p w14:paraId="0FA1E436" w14:textId="77777777" w:rsidR="00A7099D" w:rsidRPr="00BF6F8C" w:rsidRDefault="00A7099D" w:rsidP="00D63019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35E" w:rsidRPr="00BF6F8C" w14:paraId="738588D4" w14:textId="77777777" w:rsidTr="00D63019">
        <w:trPr>
          <w:trHeight w:val="420"/>
        </w:trPr>
        <w:tc>
          <w:tcPr>
            <w:tcW w:w="2520" w:type="dxa"/>
            <w:gridSpan w:val="4"/>
          </w:tcPr>
          <w:p w14:paraId="6F558BB5" w14:textId="77777777" w:rsidR="00844D45" w:rsidRPr="00BF6F8C" w:rsidRDefault="00491B17" w:rsidP="00D6301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2) Name of service to be contacted</w:t>
            </w:r>
          </w:p>
          <w:p w14:paraId="3FDD8F4C" w14:textId="77777777" w:rsidR="00491B17" w:rsidRPr="00BF6F8C" w:rsidRDefault="00491B17" w:rsidP="00D6301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5"/>
          </w:tcPr>
          <w:p w14:paraId="31CF29DB" w14:textId="77777777" w:rsidR="001C135E" w:rsidRPr="00BF6F8C" w:rsidRDefault="001C135E" w:rsidP="00D6301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14:paraId="4E09AD98" w14:textId="77777777" w:rsidTr="00D63019">
        <w:trPr>
          <w:trHeight w:val="360"/>
        </w:trPr>
        <w:tc>
          <w:tcPr>
            <w:tcW w:w="2520" w:type="dxa"/>
            <w:gridSpan w:val="4"/>
            <w:tcBorders>
              <w:bottom w:val="single" w:sz="4" w:space="0" w:color="002060"/>
            </w:tcBorders>
          </w:tcPr>
          <w:p w14:paraId="64DF17C9" w14:textId="77777777" w:rsidR="00306C4B" w:rsidRPr="00BF6F8C" w:rsidRDefault="004E779A" w:rsidP="00D6301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3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Full postal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5"/>
            <w:tcBorders>
              <w:bottom w:val="single" w:sz="4" w:space="0" w:color="002060"/>
            </w:tcBorders>
          </w:tcPr>
          <w:p w14:paraId="5DA07414" w14:textId="77777777" w:rsidR="00306C4B" w:rsidRPr="00BF6F8C" w:rsidRDefault="00306C4B" w:rsidP="00D6301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6F91F8FB" w14:textId="77777777" w:rsidR="00306C4B" w:rsidRPr="00BF6F8C" w:rsidRDefault="00306C4B" w:rsidP="00D6301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14:paraId="2DF1F357" w14:textId="77777777" w:rsidTr="00D63019">
        <w:trPr>
          <w:trHeight w:val="261"/>
        </w:trPr>
        <w:tc>
          <w:tcPr>
            <w:tcW w:w="2520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14:paraId="64557629" w14:textId="77777777" w:rsidR="00306C4B" w:rsidRPr="00BF6F8C" w:rsidRDefault="004E779A" w:rsidP="00D6301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4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Telephone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5"/>
            <w:tcBorders>
              <w:top w:val="single" w:sz="4" w:space="0" w:color="002060"/>
              <w:bottom w:val="single" w:sz="4" w:space="0" w:color="002060"/>
            </w:tcBorders>
          </w:tcPr>
          <w:p w14:paraId="3DA2E9D9" w14:textId="77777777" w:rsidR="00306C4B" w:rsidRPr="00BF6F8C" w:rsidRDefault="00306C4B" w:rsidP="00D6301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14:paraId="48EC1BAE" w14:textId="77777777" w:rsidTr="00D63019">
        <w:trPr>
          <w:trHeight w:val="285"/>
        </w:trPr>
        <w:tc>
          <w:tcPr>
            <w:tcW w:w="2520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14:paraId="36110B5A" w14:textId="77777777" w:rsidR="00306C4B" w:rsidRPr="00BF6F8C" w:rsidRDefault="004E779A" w:rsidP="00D6301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5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Fax number</w:t>
            </w:r>
          </w:p>
          <w:p w14:paraId="46ED3EC2" w14:textId="77777777" w:rsidR="00306C4B" w:rsidRPr="00BF6F8C" w:rsidRDefault="00306C4B" w:rsidP="00D6301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5"/>
            <w:tcBorders>
              <w:top w:val="single" w:sz="4" w:space="0" w:color="002060"/>
              <w:bottom w:val="single" w:sz="4" w:space="0" w:color="002060"/>
            </w:tcBorders>
          </w:tcPr>
          <w:p w14:paraId="168D61C2" w14:textId="77777777" w:rsidR="00306C4B" w:rsidRPr="00BF6F8C" w:rsidRDefault="00306C4B" w:rsidP="00D6301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14:paraId="44934D47" w14:textId="77777777" w:rsidTr="00D63019">
        <w:trPr>
          <w:trHeight w:val="390"/>
        </w:trPr>
        <w:tc>
          <w:tcPr>
            <w:tcW w:w="2520" w:type="dxa"/>
            <w:gridSpan w:val="4"/>
            <w:tcBorders>
              <w:top w:val="single" w:sz="4" w:space="0" w:color="002060"/>
            </w:tcBorders>
          </w:tcPr>
          <w:p w14:paraId="24EEB1A3" w14:textId="77777777" w:rsidR="00306C4B" w:rsidRPr="00BF6F8C" w:rsidRDefault="004E779A" w:rsidP="00D6301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6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24 hour line if applicable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5"/>
            <w:tcBorders>
              <w:top w:val="single" w:sz="4" w:space="0" w:color="002060"/>
            </w:tcBorders>
          </w:tcPr>
          <w:p w14:paraId="7421825E" w14:textId="77777777" w:rsidR="00306C4B" w:rsidRPr="00BF6F8C" w:rsidRDefault="00306C4B" w:rsidP="00D6301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14:paraId="01034088" w14:textId="77777777" w:rsidTr="00D63019">
        <w:trPr>
          <w:trHeight w:val="270"/>
        </w:trPr>
        <w:tc>
          <w:tcPr>
            <w:tcW w:w="2520" w:type="dxa"/>
            <w:gridSpan w:val="4"/>
            <w:tcBorders>
              <w:bottom w:val="single" w:sz="4" w:space="0" w:color="002060"/>
            </w:tcBorders>
          </w:tcPr>
          <w:p w14:paraId="620883D1" w14:textId="77777777" w:rsidR="00306C4B" w:rsidRPr="00BF6F8C" w:rsidRDefault="004E779A" w:rsidP="00D6301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7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 E-mail address</w:t>
            </w:r>
          </w:p>
          <w:p w14:paraId="7BB5DFC2" w14:textId="77777777" w:rsidR="00306C4B" w:rsidRPr="00BF6F8C" w:rsidRDefault="00306C4B" w:rsidP="00D6301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5"/>
            <w:tcBorders>
              <w:bottom w:val="single" w:sz="4" w:space="0" w:color="002060"/>
            </w:tcBorders>
          </w:tcPr>
          <w:p w14:paraId="0B5618D4" w14:textId="77777777" w:rsidR="00306C4B" w:rsidRPr="00BF6F8C" w:rsidRDefault="00306C4B" w:rsidP="00D6301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14:paraId="7AC4B510" w14:textId="77777777" w:rsidTr="00D63019">
        <w:trPr>
          <w:trHeight w:val="495"/>
        </w:trPr>
        <w:tc>
          <w:tcPr>
            <w:tcW w:w="2520" w:type="dxa"/>
            <w:gridSpan w:val="4"/>
            <w:tcBorders>
              <w:top w:val="single" w:sz="4" w:space="0" w:color="002060"/>
            </w:tcBorders>
          </w:tcPr>
          <w:p w14:paraId="74CF47C4" w14:textId="77777777" w:rsidR="00306C4B" w:rsidRPr="00BF6F8C" w:rsidRDefault="004E779A" w:rsidP="00D6301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8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Website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5"/>
            <w:tcBorders>
              <w:top w:val="single" w:sz="4" w:space="0" w:color="002060"/>
            </w:tcBorders>
          </w:tcPr>
          <w:p w14:paraId="4F012A68" w14:textId="77777777" w:rsidR="00306C4B" w:rsidRPr="00BF6F8C" w:rsidRDefault="00306C4B" w:rsidP="00D6301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14:paraId="13572EE7" w14:textId="77777777" w:rsidTr="00D63019">
        <w:trPr>
          <w:trHeight w:val="662"/>
        </w:trPr>
        <w:tc>
          <w:tcPr>
            <w:tcW w:w="2520" w:type="dxa"/>
            <w:gridSpan w:val="4"/>
            <w:tcBorders>
              <w:bottom w:val="single" w:sz="4" w:space="0" w:color="002060"/>
            </w:tcBorders>
          </w:tcPr>
          <w:p w14:paraId="67632C7C" w14:textId="77777777" w:rsidR="00306C4B" w:rsidRPr="00BF6F8C" w:rsidRDefault="004E779A" w:rsidP="00D6301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9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 xml:space="preserve">) Office hours </w:t>
            </w:r>
          </w:p>
          <w:p w14:paraId="62AE6CAF" w14:textId="77777777" w:rsidR="00306C4B" w:rsidRPr="00BF6F8C" w:rsidRDefault="00306C4B" w:rsidP="00D6301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(from … to  … lunch breaks from …  to  …)</w:t>
            </w:r>
          </w:p>
          <w:p w14:paraId="588C5508" w14:textId="77777777" w:rsidR="00306C4B" w:rsidRPr="00BF6F8C" w:rsidRDefault="00306C4B" w:rsidP="00D6301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5"/>
            <w:tcBorders>
              <w:bottom w:val="single" w:sz="4" w:space="0" w:color="002060"/>
            </w:tcBorders>
          </w:tcPr>
          <w:p w14:paraId="1AA6FD7C" w14:textId="77777777" w:rsidR="00306C4B" w:rsidRPr="00BF6F8C" w:rsidRDefault="00306C4B" w:rsidP="00D6301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14:paraId="1B33352F" w14:textId="77777777" w:rsidTr="00D63019">
        <w:trPr>
          <w:trHeight w:val="368"/>
        </w:trPr>
        <w:tc>
          <w:tcPr>
            <w:tcW w:w="2520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14:paraId="12AF17E2" w14:textId="77777777" w:rsidR="00306C4B" w:rsidRPr="00BF6F8C" w:rsidRDefault="00306C4B" w:rsidP="00D6301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</w:t>
            </w:r>
            <w:r w:rsidR="004E779A" w:rsidRPr="00BF6F8C">
              <w:rPr>
                <w:rFonts w:ascii="Arial" w:hAnsi="Arial" w:cs="Arial"/>
                <w:sz w:val="22"/>
                <w:szCs w:val="22"/>
              </w:rPr>
              <w:t>0</w:t>
            </w:r>
            <w:r w:rsidRPr="00BF6F8C">
              <w:rPr>
                <w:rFonts w:ascii="Arial" w:hAnsi="Arial" w:cs="Arial"/>
                <w:sz w:val="22"/>
                <w:szCs w:val="22"/>
              </w:rPr>
              <w:t xml:space="preserve">) Time zone GMT +/-  </w:t>
            </w:r>
          </w:p>
          <w:p w14:paraId="6233E2E9" w14:textId="77777777" w:rsidR="00306C4B" w:rsidRPr="00BF6F8C" w:rsidRDefault="00306C4B" w:rsidP="00D6301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5"/>
            <w:tcBorders>
              <w:top w:val="single" w:sz="4" w:space="0" w:color="002060"/>
              <w:bottom w:val="single" w:sz="4" w:space="0" w:color="002060"/>
            </w:tcBorders>
          </w:tcPr>
          <w:p w14:paraId="7B94EC1E" w14:textId="77777777" w:rsidR="00306C4B" w:rsidRPr="00BF6F8C" w:rsidRDefault="00306C4B" w:rsidP="00D6301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14:paraId="468C8EC6" w14:textId="77777777" w:rsidTr="00D63019">
        <w:trPr>
          <w:trHeight w:val="390"/>
        </w:trPr>
        <w:tc>
          <w:tcPr>
            <w:tcW w:w="2520" w:type="dxa"/>
            <w:gridSpan w:val="4"/>
            <w:tcBorders>
              <w:top w:val="single" w:sz="4" w:space="0" w:color="002060"/>
            </w:tcBorders>
          </w:tcPr>
          <w:p w14:paraId="168C1056" w14:textId="77777777" w:rsidR="00306C4B" w:rsidRPr="00BF6F8C" w:rsidRDefault="004E779A" w:rsidP="00D6301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11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E34A94" w:rsidRPr="003B6C92">
              <w:rPr>
                <w:rFonts w:ascii="Arial" w:hAnsi="Arial" w:cs="Arial"/>
                <w:sz w:val="22"/>
                <w:szCs w:val="22"/>
              </w:rPr>
              <w:t>Accepted languages</w:t>
            </w:r>
            <w:r w:rsidR="00C2218E">
              <w:rPr>
                <w:rFonts w:ascii="Arial" w:hAnsi="Arial" w:cs="Arial"/>
                <w:sz w:val="22"/>
                <w:szCs w:val="22"/>
              </w:rPr>
              <w:t xml:space="preserve"> for the requests </w:t>
            </w:r>
          </w:p>
          <w:p w14:paraId="165B78EE" w14:textId="77777777" w:rsidR="00306C4B" w:rsidRPr="00BF6F8C" w:rsidRDefault="00306C4B" w:rsidP="00D6301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5"/>
            <w:tcBorders>
              <w:top w:val="single" w:sz="4" w:space="0" w:color="002060"/>
            </w:tcBorders>
          </w:tcPr>
          <w:p w14:paraId="4E3AF317" w14:textId="77777777" w:rsidR="00306C4B" w:rsidRPr="00BF6F8C" w:rsidRDefault="00306C4B" w:rsidP="00D6301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144" w:rsidRPr="00BF6F8C" w14:paraId="64F3A195" w14:textId="77777777" w:rsidTr="00D63019">
        <w:trPr>
          <w:trHeight w:val="27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3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94E1E78" w14:textId="77777777" w:rsidR="00DC2144" w:rsidRPr="00A56E94" w:rsidRDefault="00DC2144" w:rsidP="00D63019">
            <w:pPr>
              <w:pStyle w:val="Body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6E94">
              <w:rPr>
                <w:rFonts w:ascii="Arial" w:hAnsi="Arial" w:cs="Arial"/>
                <w:sz w:val="28"/>
                <w:szCs w:val="28"/>
              </w:rPr>
              <w:t>CONTACT PERSON</w:t>
            </w:r>
          </w:p>
        </w:tc>
      </w:tr>
      <w:tr w:rsidR="00237139" w:rsidRPr="00BF6F8C" w14:paraId="780386D0" w14:textId="77777777" w:rsidTr="00D63019">
        <w:trPr>
          <w:trHeight w:val="19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AF9C" w14:textId="77777777" w:rsidR="00237139" w:rsidRPr="00BF6F8C" w:rsidRDefault="00B97D31" w:rsidP="00D63019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12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FF5BF" w14:textId="77777777" w:rsidR="00237139" w:rsidRPr="00BF6F8C" w:rsidRDefault="00237139" w:rsidP="00D63019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237139" w:rsidRPr="00BF6F8C" w14:paraId="73E7DA8E" w14:textId="77777777" w:rsidTr="00D63019">
        <w:trPr>
          <w:trHeight w:val="16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BF17" w14:textId="77777777" w:rsidR="00237139" w:rsidRPr="00BF6F8C" w:rsidRDefault="00B97D31" w:rsidP="00D6301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13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Position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AB3FD" w14:textId="77777777" w:rsidR="00237139" w:rsidRPr="00BF6F8C" w:rsidRDefault="00237139" w:rsidP="00D63019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14:paraId="04432C02" w14:textId="77777777" w:rsidTr="00D63019">
        <w:trPr>
          <w:trHeight w:val="16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7E23" w14:textId="77777777" w:rsidR="00237139" w:rsidRPr="00BF6F8C" w:rsidRDefault="00B97D31" w:rsidP="00D6301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14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Telephone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BC4A1" w14:textId="77777777" w:rsidR="00237139" w:rsidRPr="00BF6F8C" w:rsidRDefault="00237139" w:rsidP="00D63019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14:paraId="20AD0CF5" w14:textId="77777777" w:rsidTr="00D63019">
        <w:trPr>
          <w:trHeight w:val="180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0233" w14:textId="77777777" w:rsidR="00237139" w:rsidRPr="00BF6F8C" w:rsidRDefault="00B97D31" w:rsidP="00D6301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15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Mobile 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D1E38" w14:textId="77777777" w:rsidR="00237139" w:rsidRPr="00BF6F8C" w:rsidRDefault="00237139" w:rsidP="00D63019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14:paraId="462789A9" w14:textId="77777777" w:rsidTr="00D63019">
        <w:trPr>
          <w:trHeight w:val="180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D8D7" w14:textId="77777777" w:rsidR="00237139" w:rsidRPr="00BF6F8C" w:rsidRDefault="00B97D31" w:rsidP="00D6301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16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Fax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96EAC" w14:textId="77777777" w:rsidR="00237139" w:rsidRPr="00BF6F8C" w:rsidRDefault="00237139" w:rsidP="00D63019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14:paraId="3F6C10F4" w14:textId="77777777" w:rsidTr="00D63019">
        <w:trPr>
          <w:trHeight w:val="294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F5AD" w14:textId="77777777" w:rsidR="00447B6C" w:rsidRPr="00BF6F8C" w:rsidRDefault="00B97D31" w:rsidP="00D6301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17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Email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5F386" w14:textId="77777777" w:rsidR="00237139" w:rsidRPr="00BF6F8C" w:rsidRDefault="00237139" w:rsidP="00D63019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447B6C" w:rsidRPr="00BF6F8C" w14:paraId="2C404C40" w14:textId="77777777" w:rsidTr="00D63019">
        <w:trPr>
          <w:trHeight w:val="570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36F7" w14:textId="77777777" w:rsidR="00447B6C" w:rsidRDefault="00447B6C" w:rsidP="00D6301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E5252">
              <w:rPr>
                <w:rFonts w:ascii="Arial" w:hAnsi="Arial" w:cs="Arial"/>
                <w:sz w:val="22"/>
                <w:szCs w:val="22"/>
              </w:rPr>
              <w:t>7.a</w:t>
            </w:r>
            <w:r>
              <w:rPr>
                <w:rFonts w:ascii="Arial" w:hAnsi="Arial" w:cs="Arial"/>
                <w:sz w:val="22"/>
                <w:szCs w:val="22"/>
              </w:rPr>
              <w:t>) Languages spoken</w:t>
            </w:r>
          </w:p>
          <w:p w14:paraId="2FD3401A" w14:textId="08E998CC" w:rsidR="00D63019" w:rsidRPr="00BF6F8C" w:rsidRDefault="00D63019" w:rsidP="00D6301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EE8A8" w14:textId="77777777" w:rsidR="00447B6C" w:rsidRPr="00BF6F8C" w:rsidRDefault="00447B6C" w:rsidP="00D63019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D63019" w:rsidRPr="00BF6F8C" w14:paraId="628EF03B" w14:textId="77777777" w:rsidTr="00D63019">
        <w:trPr>
          <w:trHeight w:val="427"/>
        </w:trPr>
        <w:tc>
          <w:tcPr>
            <w:tcW w:w="2475" w:type="dxa"/>
            <w:tcBorders>
              <w:top w:val="single" w:sz="4" w:space="0" w:color="auto"/>
              <w:right w:val="single" w:sz="4" w:space="0" w:color="auto"/>
            </w:tcBorders>
          </w:tcPr>
          <w:p w14:paraId="3B34CEAD" w14:textId="77777777" w:rsidR="00D63019" w:rsidRDefault="00D63019" w:rsidP="00D63019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73E991E5" w14:textId="42972B58" w:rsidR="00D63019" w:rsidRPr="00BF6F8C" w:rsidRDefault="00D63019" w:rsidP="00D63019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9517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Check here to indicate that you authorize the United Nations Office on Drugs and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D9517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Crime to use your personal data for inclusion in the password-protected Directory of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D9517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Competent National Authorities.</w:t>
            </w:r>
          </w:p>
        </w:tc>
      </w:tr>
      <w:tr w:rsidR="00D63019" w:rsidRPr="00BF6F8C" w14:paraId="2E4DA2CB" w14:textId="77777777" w:rsidTr="00D63019">
        <w:trPr>
          <w:gridAfter w:val="1"/>
          <w:wAfter w:w="9" w:type="dxa"/>
          <w:trHeight w:val="33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9B9F736" w14:textId="77777777" w:rsidR="00D63019" w:rsidRPr="00A56E94" w:rsidRDefault="00D63019" w:rsidP="00D63019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  <w:r w:rsidRPr="00A56E94">
              <w:rPr>
                <w:rFonts w:ascii="Arial" w:hAnsi="Arial" w:cs="Arial"/>
                <w:b/>
                <w:sz w:val="28"/>
                <w:szCs w:val="28"/>
              </w:rPr>
              <w:t>C.</w:t>
            </w:r>
            <w:r w:rsidRPr="00A56E94">
              <w:rPr>
                <w:rFonts w:ascii="Arial" w:hAnsi="Arial" w:cs="Arial"/>
                <w:b/>
                <w:sz w:val="28"/>
                <w:szCs w:val="28"/>
              </w:rPr>
              <w:tab/>
              <w:t>DOMESTIC LEGISLATION</w:t>
            </w:r>
          </w:p>
        </w:tc>
      </w:tr>
      <w:tr w:rsidR="00D63019" w:rsidRPr="00BF6F8C" w14:paraId="636797BA" w14:textId="77777777" w:rsidTr="00D63019">
        <w:trPr>
          <w:gridAfter w:val="1"/>
          <w:wAfter w:w="9" w:type="dxa"/>
          <w:trHeight w:val="558"/>
        </w:trPr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B06DB" w14:textId="0C3D6C33" w:rsidR="00D63019" w:rsidRPr="008913BB" w:rsidRDefault="00D63019" w:rsidP="00D63019">
            <w:pPr>
              <w:pStyle w:val="Heading2"/>
              <w:outlineLvl w:val="1"/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18</w:t>
            </w:r>
            <w:r w:rsidRPr="008913BB">
              <w:rPr>
                <w:rFonts w:ascii="Arial" w:hAnsi="Arial" w:cs="Arial"/>
                <w:b w:val="0"/>
                <w:bCs/>
                <w:sz w:val="22"/>
                <w:szCs w:val="22"/>
              </w:rPr>
              <w:t>)  P</w:t>
            </w:r>
            <w:r w:rsidRPr="008913BB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lease indicate the title/section of the domestic legislation </w:t>
            </w:r>
            <w:r w:rsidRPr="008913BB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lastRenderedPageBreak/>
              <w:t xml:space="preserve">that </w:t>
            </w:r>
            <w:r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>governs international cooperation in civil and administrative matters relating to corruption.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F2F9D7" w14:textId="77777777" w:rsidR="00D63019" w:rsidRDefault="00D63019" w:rsidP="00D63019">
            <w:pPr>
              <w:pStyle w:val="Heading2"/>
              <w:outlineLvl w:val="1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D63019" w:rsidRPr="008913BB" w14:paraId="36EBB243" w14:textId="77777777" w:rsidTr="00D63019">
        <w:trPr>
          <w:gridAfter w:val="1"/>
          <w:wAfter w:w="9" w:type="dxa"/>
          <w:trHeight w:val="114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8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834A6B2" w14:textId="77777777" w:rsidR="00D63019" w:rsidRPr="00734FA4" w:rsidRDefault="00D63019" w:rsidP="00D630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Pr="00734FA4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CONTENT OF THE REQUESTS</w:t>
            </w:r>
          </w:p>
        </w:tc>
      </w:tr>
      <w:tr w:rsidR="00D63019" w:rsidRPr="008913BB" w14:paraId="57DEFC56" w14:textId="77777777" w:rsidTr="00D63019">
        <w:trPr>
          <w:gridAfter w:val="1"/>
          <w:wAfter w:w="9" w:type="dxa"/>
          <w:trHeight w:val="380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85A4" w14:textId="71889EBC" w:rsidR="00D63019" w:rsidRPr="00734FA4" w:rsidRDefault="00D63019" w:rsidP="00D63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734FA4">
              <w:rPr>
                <w:rFonts w:ascii="Arial" w:hAnsi="Arial" w:cs="Arial"/>
                <w:sz w:val="22"/>
                <w:szCs w:val="22"/>
              </w:rPr>
              <w:t>) Please list the information that is to be included in the request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34FA4">
              <w:rPr>
                <w:rFonts w:ascii="Arial" w:hAnsi="Arial" w:cs="Arial"/>
                <w:sz w:val="22"/>
                <w:szCs w:val="22"/>
              </w:rPr>
              <w:t>, specifying the source (whether this information comes from a legal provision, an existing template/format/guideline or whether this is a summary drafted by the authority)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D9B20" w14:textId="77777777" w:rsidR="00D63019" w:rsidRPr="00734FA4" w:rsidRDefault="00D63019" w:rsidP="00D630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E4FD74" w14:textId="77777777" w:rsidR="00D63019" w:rsidRPr="00734FA4" w:rsidRDefault="00D63019" w:rsidP="00D630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DC3B61" w14:textId="77777777" w:rsidR="00D63019" w:rsidRPr="00734FA4" w:rsidRDefault="00D63019" w:rsidP="00D630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019" w:rsidRPr="008913BB" w14:paraId="6A8A123D" w14:textId="77777777" w:rsidTr="00D63019">
        <w:trPr>
          <w:gridAfter w:val="1"/>
          <w:wAfter w:w="9" w:type="dxa"/>
          <w:trHeight w:val="1305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5213" w14:textId="74D554DE" w:rsidR="00D63019" w:rsidRPr="00734FA4" w:rsidRDefault="00D63019" w:rsidP="00D63019">
            <w:pPr>
              <w:rPr>
                <w:rFonts w:ascii="Arial" w:hAnsi="Arial" w:cs="Arial"/>
                <w:sz w:val="22"/>
                <w:szCs w:val="22"/>
              </w:rPr>
            </w:pPr>
            <w:r w:rsidRPr="00734FA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734FA4">
              <w:rPr>
                <w:rFonts w:ascii="Arial" w:hAnsi="Arial" w:cs="Arial"/>
                <w:sz w:val="22"/>
                <w:szCs w:val="22"/>
              </w:rPr>
              <w:t xml:space="preserve">) Supporting document(s) to be attached to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734FA4">
              <w:rPr>
                <w:rFonts w:ascii="Arial" w:hAnsi="Arial" w:cs="Arial"/>
                <w:sz w:val="22"/>
                <w:szCs w:val="22"/>
              </w:rPr>
              <w:t>request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06CC8" w14:textId="77777777" w:rsidR="00D63019" w:rsidRPr="00734FA4" w:rsidRDefault="00D63019" w:rsidP="00D630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019" w:rsidRPr="008913BB" w14:paraId="3E6F601F" w14:textId="77777777" w:rsidTr="00D63019">
        <w:trPr>
          <w:gridAfter w:val="1"/>
          <w:wAfter w:w="9" w:type="dxa"/>
          <w:trHeight w:val="182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8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DEAA957" w14:textId="77777777" w:rsidR="00D63019" w:rsidRPr="00734FA4" w:rsidRDefault="00D63019" w:rsidP="00D63019">
            <w:pPr>
              <w:ind w:left="7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E.  </w:t>
            </w:r>
            <w:r w:rsidRPr="00734FA4">
              <w:rPr>
                <w:rFonts w:ascii="Arial" w:hAnsi="Arial" w:cs="Arial"/>
                <w:sz w:val="28"/>
                <w:szCs w:val="28"/>
              </w:rPr>
              <w:t>MEANS AND CHANNELS ACCEPTED</w:t>
            </w:r>
          </w:p>
        </w:tc>
      </w:tr>
      <w:tr w:rsidR="00D63019" w:rsidRPr="008913BB" w14:paraId="026A65BE" w14:textId="77777777" w:rsidTr="00D63019">
        <w:trPr>
          <w:gridAfter w:val="1"/>
          <w:wAfter w:w="9" w:type="dxa"/>
          <w:trHeight w:val="412"/>
        </w:trPr>
        <w:tc>
          <w:tcPr>
            <w:tcW w:w="25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1C76638" w14:textId="3DD3D952" w:rsidR="00D63019" w:rsidRPr="00734FA4" w:rsidRDefault="00D63019" w:rsidP="00D63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734FA4">
              <w:rPr>
                <w:rFonts w:ascii="Arial" w:hAnsi="Arial" w:cs="Arial"/>
                <w:sz w:val="22"/>
                <w:szCs w:val="22"/>
              </w:rPr>
              <w:t xml:space="preserve">) Please indicate which of the following channels can be used for the submission of requests </w:t>
            </w:r>
          </w:p>
          <w:p w14:paraId="69A94DD4" w14:textId="77777777" w:rsidR="00D63019" w:rsidRPr="00734FA4" w:rsidRDefault="00D63019" w:rsidP="00D630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F1BB5E7" w14:textId="77777777" w:rsidR="00D63019" w:rsidRPr="00734FA4" w:rsidRDefault="00D63019" w:rsidP="00D63019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89306D"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>Couri</w:t>
            </w:r>
            <w:r w:rsidRPr="00734FA4"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>er/ postal mail ___</w:t>
            </w:r>
          </w:p>
          <w:p w14:paraId="051E2A60" w14:textId="77777777" w:rsidR="00D63019" w:rsidRPr="00734FA4" w:rsidRDefault="00D63019" w:rsidP="00D63019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734FA4"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>Email___</w:t>
            </w:r>
          </w:p>
          <w:p w14:paraId="714C54FA" w14:textId="77777777" w:rsidR="00D63019" w:rsidRPr="00734FA4" w:rsidRDefault="00D63019" w:rsidP="00D63019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734FA4"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>Fax___</w:t>
            </w:r>
          </w:p>
          <w:p w14:paraId="1864EC31" w14:textId="77777777" w:rsidR="00D63019" w:rsidRPr="00734FA4" w:rsidRDefault="00D63019" w:rsidP="00D63019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34FA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Diplomatic channels___ </w:t>
            </w:r>
          </w:p>
          <w:p w14:paraId="72C5C088" w14:textId="77777777" w:rsidR="00D63019" w:rsidRPr="00734FA4" w:rsidRDefault="00D63019" w:rsidP="00D63019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34FA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Liaison officers____</w:t>
            </w:r>
          </w:p>
          <w:p w14:paraId="27780C1B" w14:textId="77777777" w:rsidR="00D63019" w:rsidRPr="00734FA4" w:rsidRDefault="00D63019" w:rsidP="00D63019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34FA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Direct communication between authorities ___</w:t>
            </w:r>
          </w:p>
          <w:p w14:paraId="43753476" w14:textId="0FCA3A9D" w:rsidR="00D63019" w:rsidRPr="00734FA4" w:rsidRDefault="00D63019" w:rsidP="00D63019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34FA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Other channels (please indicate)</w:t>
            </w:r>
          </w:p>
        </w:tc>
      </w:tr>
      <w:tr w:rsidR="00D63019" w:rsidRPr="008913BB" w14:paraId="548E15CE" w14:textId="77777777" w:rsidTr="00D63019">
        <w:trPr>
          <w:gridAfter w:val="1"/>
          <w:wAfter w:w="9" w:type="dxa"/>
          <w:trHeight w:val="780"/>
        </w:trPr>
        <w:tc>
          <w:tcPr>
            <w:tcW w:w="25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6CDD974" w14:textId="09421BCF" w:rsidR="00D63019" w:rsidRPr="00734FA4" w:rsidRDefault="00D63019" w:rsidP="00D63019">
            <w:pPr>
              <w:rPr>
                <w:rFonts w:ascii="Arial" w:hAnsi="Arial" w:cs="Arial"/>
                <w:sz w:val="22"/>
                <w:szCs w:val="22"/>
              </w:rPr>
            </w:pPr>
            <w:r w:rsidRPr="00734FA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734FA4">
              <w:rPr>
                <w:rFonts w:ascii="Arial" w:hAnsi="Arial" w:cs="Arial"/>
                <w:sz w:val="22"/>
                <w:szCs w:val="22"/>
              </w:rPr>
              <w:t xml:space="preserve">) Acceptance of request through INTERPOL                     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C1028" w14:textId="77777777" w:rsidR="00D63019" w:rsidRPr="00734FA4" w:rsidRDefault="00D63019" w:rsidP="00D63019">
            <w:pPr>
              <w:rPr>
                <w:rFonts w:ascii="Arial" w:hAnsi="Arial" w:cs="Arial"/>
                <w:sz w:val="22"/>
                <w:szCs w:val="22"/>
              </w:rPr>
            </w:pPr>
            <w:r w:rsidRPr="00734FA4">
              <w:rPr>
                <w:rFonts w:ascii="Arial" w:hAnsi="Arial" w:cs="Arial"/>
                <w:sz w:val="22"/>
                <w:szCs w:val="22"/>
              </w:rPr>
              <w:t xml:space="preserve">YES     </w:t>
            </w:r>
          </w:p>
          <w:p w14:paraId="69A4B747" w14:textId="77777777" w:rsidR="00D63019" w:rsidRPr="00734FA4" w:rsidRDefault="00D63019" w:rsidP="00D630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181C72" w14:textId="77777777" w:rsidR="00D63019" w:rsidRPr="00734FA4" w:rsidRDefault="00D63019" w:rsidP="00D630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B0832B6" w14:textId="77777777" w:rsidR="00D63019" w:rsidRPr="00734FA4" w:rsidRDefault="00D63019" w:rsidP="00D63019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34FA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NO</w:t>
            </w:r>
          </w:p>
        </w:tc>
      </w:tr>
      <w:tr w:rsidR="00D63019" w:rsidRPr="008913BB" w14:paraId="6D819B55" w14:textId="77777777" w:rsidTr="00D63019">
        <w:trPr>
          <w:gridAfter w:val="1"/>
          <w:wAfter w:w="9" w:type="dxa"/>
          <w:trHeight w:val="27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9E767AF" w14:textId="77777777" w:rsidR="00D63019" w:rsidRPr="00734FA4" w:rsidRDefault="00D63019" w:rsidP="00D63019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4FA4">
              <w:rPr>
                <w:rFonts w:ascii="Arial" w:hAnsi="Arial" w:cs="Arial"/>
                <w:sz w:val="28"/>
                <w:szCs w:val="28"/>
              </w:rPr>
              <w:t>URGENT CASES</w:t>
            </w:r>
          </w:p>
        </w:tc>
      </w:tr>
      <w:tr w:rsidR="00D63019" w:rsidRPr="008913BB" w14:paraId="221AF6B0" w14:textId="77777777" w:rsidTr="00D63019">
        <w:trPr>
          <w:gridAfter w:val="1"/>
          <w:wAfter w:w="9" w:type="dxa"/>
          <w:trHeight w:val="1890"/>
        </w:trPr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777C" w14:textId="07FC1EF5" w:rsidR="00D63019" w:rsidRDefault="00D63019" w:rsidP="00D63019">
            <w:pPr>
              <w:rPr>
                <w:rFonts w:ascii="Arial" w:hAnsi="Arial" w:cs="Arial"/>
                <w:sz w:val="22"/>
                <w:szCs w:val="22"/>
              </w:rPr>
            </w:pPr>
            <w:r w:rsidRPr="009B369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B3695">
              <w:rPr>
                <w:rFonts w:ascii="Arial" w:hAnsi="Arial" w:cs="Arial"/>
                <w:sz w:val="22"/>
                <w:szCs w:val="22"/>
              </w:rPr>
              <w:t xml:space="preserve">) Please indicate what channels are accepted in urgent cases (i.e. oral requests confirmed in writing forthwith, liaison officers, </w:t>
            </w:r>
            <w:proofErr w:type="spellStart"/>
            <w:r w:rsidRPr="009B3695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9B369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0310843" w14:textId="075DA385" w:rsidR="00D63019" w:rsidRPr="009B3695" w:rsidRDefault="00D63019" w:rsidP="00D630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6B9E6" w14:textId="77777777" w:rsidR="00D63019" w:rsidRPr="00734FA4" w:rsidRDefault="00D63019" w:rsidP="00D630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E671F0" w14:textId="77777777" w:rsidR="00D63019" w:rsidRPr="00734FA4" w:rsidRDefault="00D63019" w:rsidP="00D630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ADE5AC" w14:textId="77777777" w:rsidR="00D63019" w:rsidRPr="00734FA4" w:rsidRDefault="00D63019" w:rsidP="00D630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50B706" w14:textId="77777777" w:rsidR="00D63019" w:rsidRPr="00734FA4" w:rsidRDefault="00D63019" w:rsidP="00D630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8A3C38" w14:textId="77777777" w:rsidR="00D63019" w:rsidRDefault="00D63019" w:rsidP="00D630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34FE6C" w14:textId="77777777" w:rsidR="00D63019" w:rsidRDefault="00D63019" w:rsidP="00D630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11330E" w14:textId="77777777" w:rsidR="00D63019" w:rsidRDefault="00D63019" w:rsidP="00D630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E04DF0" w14:textId="77777777" w:rsidR="00D63019" w:rsidRPr="00734FA4" w:rsidRDefault="00D63019" w:rsidP="00D630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019" w:rsidRPr="008913BB" w14:paraId="2F6C8629" w14:textId="77777777" w:rsidTr="00D63019">
        <w:trPr>
          <w:gridAfter w:val="1"/>
          <w:wAfter w:w="9" w:type="dxa"/>
          <w:trHeight w:val="786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BFC6964" w14:textId="143C3B8A" w:rsidR="00D63019" w:rsidRPr="009357A7" w:rsidRDefault="00D63019" w:rsidP="00D63019">
            <w:pPr>
              <w:pStyle w:val="ListParagraph"/>
              <w:ind w:left="108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9357A7">
              <w:rPr>
                <w:rFonts w:ascii="Arial" w:hAnsi="Arial" w:cs="Arial"/>
                <w:sz w:val="28"/>
                <w:szCs w:val="28"/>
              </w:rPr>
              <w:t xml:space="preserve">G. DRAFTING OUTGOING REQUESTS USING THE UNODC MUTUAL LEGAL ASSISTANCE REQUEST WRITTER TOOL </w:t>
            </w:r>
          </w:p>
          <w:p w14:paraId="6AB4A6B6" w14:textId="2E9D1A08" w:rsidR="00D63019" w:rsidRPr="009357A7" w:rsidRDefault="00D63019" w:rsidP="00D63019">
            <w:pPr>
              <w:pStyle w:val="ListParagraph"/>
              <w:ind w:left="1080"/>
              <w:rPr>
                <w:rFonts w:ascii="Arial" w:hAnsi="Arial" w:cs="Arial"/>
                <w:sz w:val="32"/>
                <w:szCs w:val="32"/>
              </w:rPr>
            </w:pPr>
            <w:r w:rsidRPr="009357A7">
              <w:rPr>
                <w:rFonts w:ascii="Arial" w:hAnsi="Arial" w:cs="Arial"/>
                <w:sz w:val="28"/>
                <w:szCs w:val="28"/>
              </w:rPr>
              <w:t xml:space="preserve"> (https://www.unodc.org/mla/en/index.html)</w:t>
            </w:r>
          </w:p>
        </w:tc>
      </w:tr>
      <w:tr w:rsidR="00D63019" w:rsidRPr="008913BB" w14:paraId="2AFF552B" w14:textId="591D6F60" w:rsidTr="00D63019">
        <w:trPr>
          <w:gridAfter w:val="1"/>
          <w:wAfter w:w="9" w:type="dxa"/>
          <w:trHeight w:val="274"/>
        </w:trPr>
        <w:tc>
          <w:tcPr>
            <w:tcW w:w="250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AE8F3B9" w14:textId="77777777" w:rsidR="00D63019" w:rsidRPr="00B177F2" w:rsidRDefault="00D63019" w:rsidP="00D630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77F2">
              <w:rPr>
                <w:rFonts w:ascii="Arial" w:hAnsi="Arial" w:cs="Arial"/>
                <w:sz w:val="22"/>
                <w:szCs w:val="22"/>
              </w:rPr>
              <w:t xml:space="preserve">Please indicate whether the UNODC Mutual Legal </w:t>
            </w:r>
            <w:r w:rsidRPr="00B177F2">
              <w:rPr>
                <w:rFonts w:ascii="Arial" w:hAnsi="Arial" w:cs="Arial"/>
                <w:sz w:val="22"/>
                <w:szCs w:val="22"/>
              </w:rPr>
              <w:lastRenderedPageBreak/>
              <w:t xml:space="preserve">Assistance Request Writer Tool (in its redeveloped version) was used for drafting MLA Requests. </w:t>
            </w:r>
          </w:p>
          <w:p w14:paraId="70DFDD9D" w14:textId="77777777" w:rsidR="00D63019" w:rsidRDefault="00D63019" w:rsidP="00D630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B0A2" w14:textId="2A12F6E7" w:rsidR="00D63019" w:rsidRPr="00B177F2" w:rsidRDefault="00D63019" w:rsidP="00D63019">
            <w:pPr>
              <w:rPr>
                <w:rFonts w:ascii="Arial" w:hAnsi="Arial" w:cs="Arial"/>
                <w:sz w:val="22"/>
                <w:szCs w:val="22"/>
              </w:rPr>
            </w:pPr>
            <w:r w:rsidRPr="00B177F2">
              <w:rPr>
                <w:rFonts w:ascii="Arial" w:hAnsi="Arial" w:cs="Arial"/>
                <w:sz w:val="22"/>
                <w:szCs w:val="22"/>
              </w:rPr>
              <w:lastRenderedPageBreak/>
              <w:t xml:space="preserve">Yes, it was used.  </w:t>
            </w:r>
            <w:r w:rsidRPr="00B177F2">
              <w:rPr>
                <w:rFonts w:ascii="Arial" w:hAnsi="Arial" w:cs="Arial"/>
                <w:sz w:val="22"/>
                <w:szCs w:val="22"/>
              </w:rPr>
              <w:tab/>
            </w:r>
            <w:r w:rsidRPr="00B177F2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745C765" w14:textId="77777777" w:rsidR="00D63019" w:rsidRPr="00B177F2" w:rsidRDefault="00D63019" w:rsidP="00D630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16FE" w14:textId="3A9E21CA" w:rsidR="00D63019" w:rsidRPr="00B177F2" w:rsidRDefault="00D63019" w:rsidP="00D63019">
            <w:pPr>
              <w:rPr>
                <w:rFonts w:ascii="Arial" w:hAnsi="Arial" w:cs="Arial"/>
                <w:sz w:val="22"/>
                <w:szCs w:val="22"/>
              </w:rPr>
            </w:pPr>
            <w:r w:rsidRPr="00B177F2">
              <w:rPr>
                <w:rFonts w:ascii="Arial" w:hAnsi="Arial" w:cs="Arial"/>
                <w:sz w:val="22"/>
                <w:szCs w:val="22"/>
              </w:rPr>
              <w:t xml:space="preserve">No, it was not used.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6957B" w14:textId="3496C3B3" w:rsidR="00D63019" w:rsidRPr="00B177F2" w:rsidRDefault="00D63019" w:rsidP="00D63019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177F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Unknown.</w:t>
            </w:r>
          </w:p>
        </w:tc>
      </w:tr>
      <w:tr w:rsidR="00D63019" w:rsidRPr="008913BB" w14:paraId="736D5E83" w14:textId="77777777" w:rsidTr="00D63019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9" w:type="dxa"/>
          <w:trHeight w:val="2595"/>
        </w:trPr>
        <w:tc>
          <w:tcPr>
            <w:tcW w:w="250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B5F1DE8" w14:textId="77777777" w:rsidR="00D63019" w:rsidRPr="00182546" w:rsidRDefault="00D63019" w:rsidP="00D630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B168F" w14:textId="4014633D" w:rsidR="00D63019" w:rsidRDefault="00D63019" w:rsidP="001F2196">
            <w:pPr>
              <w:pStyle w:val="Body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  <w:r w:rsidRPr="00074327">
              <w:rPr>
                <w:rFonts w:ascii="Arial" w:hAnsi="Arial" w:cs="Arial"/>
                <w:b w:val="0"/>
                <w:sz w:val="22"/>
                <w:szCs w:val="22"/>
              </w:rPr>
              <w:t>f yes, how often was it used to draft outgoing requests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074327">
              <w:rPr>
                <w:rFonts w:ascii="Arial" w:hAnsi="Arial" w:cs="Arial"/>
                <w:b w:val="0"/>
                <w:sz w:val="22"/>
                <w:szCs w:val="22"/>
              </w:rPr>
              <w:t>and what was the impact of the tool in accelerating the process of sending out MLA requests and enhance its efficiency and effectiveness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?</w:t>
            </w:r>
            <w:bookmarkStart w:id="1" w:name="_GoBack"/>
            <w:bookmarkEnd w:id="1"/>
          </w:p>
        </w:tc>
      </w:tr>
    </w:tbl>
    <w:p w14:paraId="57693DFA" w14:textId="77777777" w:rsidR="00FE1CC3" w:rsidRPr="00BF6F8C" w:rsidRDefault="00FE1CC3" w:rsidP="00367619">
      <w:pPr>
        <w:jc w:val="both"/>
        <w:rPr>
          <w:rFonts w:ascii="Arial" w:hAnsi="Arial" w:cs="Arial"/>
          <w:sz w:val="22"/>
          <w:szCs w:val="22"/>
        </w:rPr>
      </w:pPr>
    </w:p>
    <w:sectPr w:rsidR="00FE1CC3" w:rsidRPr="00BF6F8C" w:rsidSect="00772E07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DBCF5" w14:textId="77777777" w:rsidR="001C135E" w:rsidRDefault="001C135E">
      <w:r>
        <w:separator/>
      </w:r>
    </w:p>
  </w:endnote>
  <w:endnote w:type="continuationSeparator" w:id="0">
    <w:p w14:paraId="74228F35" w14:textId="77777777" w:rsidR="001C135E" w:rsidRDefault="001C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65203" w14:textId="77777777" w:rsidR="001C135E" w:rsidRDefault="001C135E">
      <w:r>
        <w:separator/>
      </w:r>
    </w:p>
  </w:footnote>
  <w:footnote w:type="continuationSeparator" w:id="0">
    <w:p w14:paraId="2FBFE3C7" w14:textId="77777777" w:rsidR="001C135E" w:rsidRDefault="001C1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0FC"/>
    <w:multiLevelType w:val="hybridMultilevel"/>
    <w:tmpl w:val="56D473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7E8C"/>
    <w:multiLevelType w:val="hybridMultilevel"/>
    <w:tmpl w:val="118A5F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DF9"/>
    <w:multiLevelType w:val="hybridMultilevel"/>
    <w:tmpl w:val="21D2D2C6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41F7"/>
    <w:multiLevelType w:val="hybridMultilevel"/>
    <w:tmpl w:val="FF34FE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836FE"/>
    <w:multiLevelType w:val="hybridMultilevel"/>
    <w:tmpl w:val="06C641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4972"/>
    <w:multiLevelType w:val="hybridMultilevel"/>
    <w:tmpl w:val="04D256A8"/>
    <w:lvl w:ilvl="0" w:tplc="5D283322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D81A3A"/>
    <w:multiLevelType w:val="hybridMultilevel"/>
    <w:tmpl w:val="13225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51C01"/>
    <w:multiLevelType w:val="hybridMultilevel"/>
    <w:tmpl w:val="72E2B2FE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71ECA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B8290B"/>
    <w:multiLevelType w:val="hybridMultilevel"/>
    <w:tmpl w:val="3C94675E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C0C89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EC237A"/>
    <w:multiLevelType w:val="hybridMultilevel"/>
    <w:tmpl w:val="D394912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851DC"/>
    <w:multiLevelType w:val="hybridMultilevel"/>
    <w:tmpl w:val="C2B89B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5DF3"/>
    <w:multiLevelType w:val="hybridMultilevel"/>
    <w:tmpl w:val="06C295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22C55"/>
    <w:multiLevelType w:val="hybridMultilevel"/>
    <w:tmpl w:val="624C7476"/>
    <w:lvl w:ilvl="0" w:tplc="08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A7BA4"/>
    <w:multiLevelType w:val="hybridMultilevel"/>
    <w:tmpl w:val="2542C3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C2F41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646587"/>
    <w:multiLevelType w:val="hybridMultilevel"/>
    <w:tmpl w:val="04D256A8"/>
    <w:lvl w:ilvl="0" w:tplc="5D283322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914EAE"/>
    <w:multiLevelType w:val="hybridMultilevel"/>
    <w:tmpl w:val="9A424F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631E0"/>
    <w:multiLevelType w:val="hybridMultilevel"/>
    <w:tmpl w:val="BAE20A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1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19"/>
  </w:num>
  <w:num w:numId="12">
    <w:abstractNumId w:val="7"/>
  </w:num>
  <w:num w:numId="13">
    <w:abstractNumId w:val="3"/>
  </w:num>
  <w:num w:numId="14">
    <w:abstractNumId w:val="16"/>
  </w:num>
  <w:num w:numId="15">
    <w:abstractNumId w:val="14"/>
  </w:num>
  <w:num w:numId="16">
    <w:abstractNumId w:val="12"/>
  </w:num>
  <w:num w:numId="17">
    <w:abstractNumId w:val="9"/>
  </w:num>
  <w:num w:numId="18">
    <w:abstractNumId w:val="17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35E"/>
    <w:rsid w:val="00002FA0"/>
    <w:rsid w:val="00006C9F"/>
    <w:rsid w:val="00011C59"/>
    <w:rsid w:val="0001512E"/>
    <w:rsid w:val="00034D59"/>
    <w:rsid w:val="00043F29"/>
    <w:rsid w:val="000466F3"/>
    <w:rsid w:val="00062E85"/>
    <w:rsid w:val="00076ECD"/>
    <w:rsid w:val="000925CB"/>
    <w:rsid w:val="000A6F35"/>
    <w:rsid w:val="000E1206"/>
    <w:rsid w:val="00131019"/>
    <w:rsid w:val="001575E9"/>
    <w:rsid w:val="00182546"/>
    <w:rsid w:val="00187DFD"/>
    <w:rsid w:val="00193B83"/>
    <w:rsid w:val="001A030E"/>
    <w:rsid w:val="001B3FB3"/>
    <w:rsid w:val="001B514F"/>
    <w:rsid w:val="001B7746"/>
    <w:rsid w:val="001C135E"/>
    <w:rsid w:val="001C3893"/>
    <w:rsid w:val="001D6F10"/>
    <w:rsid w:val="001F1BA1"/>
    <w:rsid w:val="001F2196"/>
    <w:rsid w:val="001F797E"/>
    <w:rsid w:val="00231F6A"/>
    <w:rsid w:val="00236C7C"/>
    <w:rsid w:val="00237139"/>
    <w:rsid w:val="00250F53"/>
    <w:rsid w:val="00267F33"/>
    <w:rsid w:val="00291859"/>
    <w:rsid w:val="002A0E85"/>
    <w:rsid w:val="002D529C"/>
    <w:rsid w:val="002E1838"/>
    <w:rsid w:val="002F1EF2"/>
    <w:rsid w:val="00301771"/>
    <w:rsid w:val="00303353"/>
    <w:rsid w:val="00306C4B"/>
    <w:rsid w:val="0031572A"/>
    <w:rsid w:val="00321B4D"/>
    <w:rsid w:val="00324758"/>
    <w:rsid w:val="003424F6"/>
    <w:rsid w:val="0034651E"/>
    <w:rsid w:val="003468EE"/>
    <w:rsid w:val="00367619"/>
    <w:rsid w:val="00394605"/>
    <w:rsid w:val="004136CD"/>
    <w:rsid w:val="00447B6C"/>
    <w:rsid w:val="00447BDC"/>
    <w:rsid w:val="00451FB0"/>
    <w:rsid w:val="00454320"/>
    <w:rsid w:val="00455542"/>
    <w:rsid w:val="0046137D"/>
    <w:rsid w:val="00491B17"/>
    <w:rsid w:val="004D0517"/>
    <w:rsid w:val="004E33A2"/>
    <w:rsid w:val="004E779A"/>
    <w:rsid w:val="004F4C83"/>
    <w:rsid w:val="004F6F7E"/>
    <w:rsid w:val="00530C1D"/>
    <w:rsid w:val="005316AD"/>
    <w:rsid w:val="00533DE3"/>
    <w:rsid w:val="005657A1"/>
    <w:rsid w:val="00567B9B"/>
    <w:rsid w:val="00586F9E"/>
    <w:rsid w:val="005C4436"/>
    <w:rsid w:val="0061069D"/>
    <w:rsid w:val="00614550"/>
    <w:rsid w:val="00620757"/>
    <w:rsid w:val="006221FF"/>
    <w:rsid w:val="00640BBA"/>
    <w:rsid w:val="00661436"/>
    <w:rsid w:val="006614E9"/>
    <w:rsid w:val="00664455"/>
    <w:rsid w:val="00671620"/>
    <w:rsid w:val="00672B5D"/>
    <w:rsid w:val="00682096"/>
    <w:rsid w:val="0068305B"/>
    <w:rsid w:val="00683DC4"/>
    <w:rsid w:val="006B5882"/>
    <w:rsid w:val="006C60DB"/>
    <w:rsid w:val="006E5252"/>
    <w:rsid w:val="006E58DC"/>
    <w:rsid w:val="006F0A88"/>
    <w:rsid w:val="006F31CF"/>
    <w:rsid w:val="00706278"/>
    <w:rsid w:val="0070780D"/>
    <w:rsid w:val="00711DED"/>
    <w:rsid w:val="007137A5"/>
    <w:rsid w:val="00724376"/>
    <w:rsid w:val="00734FA4"/>
    <w:rsid w:val="0075709B"/>
    <w:rsid w:val="00772E07"/>
    <w:rsid w:val="007743F1"/>
    <w:rsid w:val="0078103E"/>
    <w:rsid w:val="00782E0B"/>
    <w:rsid w:val="00791F06"/>
    <w:rsid w:val="00797C41"/>
    <w:rsid w:val="007A45BD"/>
    <w:rsid w:val="007C5CF9"/>
    <w:rsid w:val="007C7AC7"/>
    <w:rsid w:val="00825F56"/>
    <w:rsid w:val="008275A9"/>
    <w:rsid w:val="00844D45"/>
    <w:rsid w:val="00851D28"/>
    <w:rsid w:val="00860B50"/>
    <w:rsid w:val="00866A26"/>
    <w:rsid w:val="008710DC"/>
    <w:rsid w:val="008913BB"/>
    <w:rsid w:val="0089306D"/>
    <w:rsid w:val="008932FF"/>
    <w:rsid w:val="008B1ABE"/>
    <w:rsid w:val="008B36F4"/>
    <w:rsid w:val="008C360F"/>
    <w:rsid w:val="008D1AFE"/>
    <w:rsid w:val="00924075"/>
    <w:rsid w:val="009357A7"/>
    <w:rsid w:val="009754DF"/>
    <w:rsid w:val="00991F2E"/>
    <w:rsid w:val="00992D10"/>
    <w:rsid w:val="00997647"/>
    <w:rsid w:val="009B3695"/>
    <w:rsid w:val="009B5CB4"/>
    <w:rsid w:val="009C2BCF"/>
    <w:rsid w:val="009E63F2"/>
    <w:rsid w:val="00A01066"/>
    <w:rsid w:val="00A02607"/>
    <w:rsid w:val="00A2188D"/>
    <w:rsid w:val="00A36D99"/>
    <w:rsid w:val="00A56E94"/>
    <w:rsid w:val="00A7099D"/>
    <w:rsid w:val="00A95069"/>
    <w:rsid w:val="00A95422"/>
    <w:rsid w:val="00AA214E"/>
    <w:rsid w:val="00AA4D18"/>
    <w:rsid w:val="00AA51C6"/>
    <w:rsid w:val="00AC08F7"/>
    <w:rsid w:val="00AC3ED6"/>
    <w:rsid w:val="00AC7FDA"/>
    <w:rsid w:val="00AD4DB1"/>
    <w:rsid w:val="00AE0D2D"/>
    <w:rsid w:val="00AF2A16"/>
    <w:rsid w:val="00AF63B2"/>
    <w:rsid w:val="00B177F2"/>
    <w:rsid w:val="00B32136"/>
    <w:rsid w:val="00B37C2A"/>
    <w:rsid w:val="00B43E19"/>
    <w:rsid w:val="00B44152"/>
    <w:rsid w:val="00B60562"/>
    <w:rsid w:val="00B609AA"/>
    <w:rsid w:val="00B96FDA"/>
    <w:rsid w:val="00B97D31"/>
    <w:rsid w:val="00BB081B"/>
    <w:rsid w:val="00BF0424"/>
    <w:rsid w:val="00BF3BB8"/>
    <w:rsid w:val="00BF6F8C"/>
    <w:rsid w:val="00C2218E"/>
    <w:rsid w:val="00C34E0C"/>
    <w:rsid w:val="00C362E3"/>
    <w:rsid w:val="00C45557"/>
    <w:rsid w:val="00C75DB9"/>
    <w:rsid w:val="00CB7F9A"/>
    <w:rsid w:val="00CC0B62"/>
    <w:rsid w:val="00CC6E59"/>
    <w:rsid w:val="00CD01D8"/>
    <w:rsid w:val="00CD0A3E"/>
    <w:rsid w:val="00D01C0F"/>
    <w:rsid w:val="00D25AC6"/>
    <w:rsid w:val="00D26D73"/>
    <w:rsid w:val="00D3129B"/>
    <w:rsid w:val="00D541C5"/>
    <w:rsid w:val="00D54273"/>
    <w:rsid w:val="00D55F82"/>
    <w:rsid w:val="00D63019"/>
    <w:rsid w:val="00D6673E"/>
    <w:rsid w:val="00D7550F"/>
    <w:rsid w:val="00DA4894"/>
    <w:rsid w:val="00DA5294"/>
    <w:rsid w:val="00DA70C7"/>
    <w:rsid w:val="00DA7599"/>
    <w:rsid w:val="00DC2144"/>
    <w:rsid w:val="00DD16A1"/>
    <w:rsid w:val="00DD5E25"/>
    <w:rsid w:val="00DE11B9"/>
    <w:rsid w:val="00DE685F"/>
    <w:rsid w:val="00E34A94"/>
    <w:rsid w:val="00E50C1A"/>
    <w:rsid w:val="00E55C81"/>
    <w:rsid w:val="00E85CFE"/>
    <w:rsid w:val="00E9040C"/>
    <w:rsid w:val="00E92EFD"/>
    <w:rsid w:val="00EA2A16"/>
    <w:rsid w:val="00EB3B19"/>
    <w:rsid w:val="00EF1BEA"/>
    <w:rsid w:val="00F14CC9"/>
    <w:rsid w:val="00F23BF3"/>
    <w:rsid w:val="00F23ECA"/>
    <w:rsid w:val="00F73171"/>
    <w:rsid w:val="00F7756E"/>
    <w:rsid w:val="00FB1625"/>
    <w:rsid w:val="00FC5814"/>
    <w:rsid w:val="00FD4314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6A07574"/>
  <w15:docId w15:val="{EB95F223-933A-4A35-AC02-63EDF74B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797E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55C81"/>
    <w:pPr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1F797E"/>
    <w:pPr>
      <w:outlineLvl w:val="1"/>
    </w:pPr>
    <w:rPr>
      <w:b/>
      <w:caps/>
      <w:szCs w:val="18"/>
    </w:rPr>
  </w:style>
  <w:style w:type="paragraph" w:styleId="Heading3">
    <w:name w:val="heading 3"/>
    <w:basedOn w:val="Normal"/>
    <w:next w:val="Normal"/>
    <w:qFormat/>
    <w:rsid w:val="00A36D99"/>
    <w:pPr>
      <w:framePr w:hSpace="187" w:wrap="around" w:vAnchor="page" w:hAnchor="page" w:xAlign="center" w:y="721"/>
      <w:suppressOverlap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97E"/>
    <w:rPr>
      <w:rFonts w:ascii="Tahoma" w:hAnsi="Tahoma"/>
      <w:b/>
      <w:caps/>
      <w:sz w:val="16"/>
      <w:szCs w:val="18"/>
      <w:lang w:val="en-US" w:eastAsia="en-US" w:bidi="ar-SA"/>
    </w:rPr>
  </w:style>
  <w:style w:type="paragraph" w:styleId="Header">
    <w:name w:val="header"/>
    <w:basedOn w:val="Normal"/>
    <w:semiHidden/>
    <w:rsid w:val="00006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C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3BF3"/>
    <w:rPr>
      <w:rFonts w:cs="Tahoma"/>
      <w:szCs w:val="16"/>
    </w:rPr>
  </w:style>
  <w:style w:type="paragraph" w:customStyle="1" w:styleId="Body">
    <w:name w:val="Body"/>
    <w:basedOn w:val="Normal"/>
    <w:rsid w:val="00EA2A16"/>
  </w:style>
  <w:style w:type="table" w:styleId="TableGrid8">
    <w:name w:val="Table Grid 8"/>
    <w:basedOn w:val="TableNormal"/>
    <w:rsid w:val="00A709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451F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1FB0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1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1FB0"/>
    <w:rPr>
      <w:rFonts w:ascii="Tahoma" w:hAnsi="Tahoma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FE1CC3"/>
    <w:pPr>
      <w:ind w:left="720"/>
      <w:contextualSpacing/>
    </w:pPr>
  </w:style>
  <w:style w:type="character" w:styleId="Hyperlink">
    <w:name w:val="Hyperlink"/>
    <w:basedOn w:val="DefaultParagraphFont"/>
    <w:rsid w:val="00BF0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early%20physic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0558-7911-4F94-A00D-9B6992EF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Yearly physical form.dot</Template>
  <TotalTime>56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Citlalin Castaneda de la Mora</dc:creator>
  <cp:lastModifiedBy>Citlalin Castaneda de la Mora</cp:lastModifiedBy>
  <cp:revision>34</cp:revision>
  <cp:lastPrinted>2016-05-19T14:12:00Z</cp:lastPrinted>
  <dcterms:created xsi:type="dcterms:W3CDTF">2018-12-04T11:17:00Z</dcterms:created>
  <dcterms:modified xsi:type="dcterms:W3CDTF">2019-12-03T15:07:00Z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TC010239711033</vt:lpwstr>
  </property>
</Properties>
</file>